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D" w:rsidRDefault="00DF298D"/>
    <w:p w:rsidR="0064505D" w:rsidRDefault="0064505D"/>
    <w:p w:rsidR="0064505D" w:rsidRDefault="0064505D">
      <w:r>
        <w:t>Ik heb voor een medewerker S v</w:t>
      </w:r>
      <w:r w:rsidR="00336858">
        <w:t xml:space="preserve"> </w:t>
      </w:r>
      <w:r>
        <w:t xml:space="preserve">Beek </w:t>
      </w:r>
      <w:proofErr w:type="spellStart"/>
      <w:r>
        <w:t>Raet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zo ingericht dat zij dus de </w:t>
      </w:r>
      <w:proofErr w:type="spellStart"/>
      <w:r>
        <w:t>realtime</w:t>
      </w:r>
      <w:proofErr w:type="spellEnd"/>
      <w:r>
        <w:t xml:space="preserve"> (nieuwe functionaliteit van </w:t>
      </w:r>
      <w:proofErr w:type="spellStart"/>
      <w:r>
        <w:t>Raet</w:t>
      </w:r>
      <w:proofErr w:type="spellEnd"/>
      <w:r>
        <w:t xml:space="preserve">) dus proef stroken kan draaien. Echter deze medewerker mag geen mutaties vastleggen in </w:t>
      </w:r>
      <w:proofErr w:type="spellStart"/>
      <w:r>
        <w:t>Pay</w:t>
      </w:r>
      <w:proofErr w:type="spellEnd"/>
      <w:r>
        <w:t xml:space="preserve"> </w:t>
      </w:r>
      <w:proofErr w:type="spellStart"/>
      <w:r>
        <w:t>Roll</w:t>
      </w:r>
      <w:proofErr w:type="spellEnd"/>
      <w:r>
        <w:t>!!!</w:t>
      </w:r>
    </w:p>
    <w:p w:rsidR="0064505D" w:rsidRDefault="0064505D"/>
    <w:p w:rsidR="0064505D" w:rsidRDefault="0064505D">
      <w:r>
        <w:t>Zie inrichting waarbij de medewerker alle rechten per instelling heeft. Productiesoorten staan alleen op proefproductie.</w:t>
      </w:r>
    </w:p>
    <w:p w:rsidR="0064505D" w:rsidRDefault="0064505D">
      <w:r>
        <w:t>Toch kan deze medewerker nu salaris mutaties vastleggen. Zie voorbeeld mutatie verslag.</w:t>
      </w:r>
    </w:p>
    <w:p w:rsidR="0064505D" w:rsidRDefault="0064505D">
      <w:r>
        <w:t xml:space="preserve">Ik wil </w:t>
      </w:r>
      <w:proofErr w:type="spellStart"/>
      <w:r>
        <w:t>nml</w:t>
      </w:r>
      <w:proofErr w:type="spellEnd"/>
      <w:r>
        <w:t xml:space="preserve">. een grotere groep medewerkers zo autoriseren dat </w:t>
      </w:r>
      <w:proofErr w:type="spellStart"/>
      <w:r>
        <w:t>Raeltime</w:t>
      </w:r>
      <w:proofErr w:type="spellEnd"/>
      <w:r>
        <w:t xml:space="preserve"> proefproducties mogelijk is en alle overige productie soorten moeten uitgesloten zijn</w:t>
      </w:r>
      <w:r w:rsidR="00336858">
        <w:t>.</w:t>
      </w:r>
    </w:p>
    <w:p w:rsidR="00336858" w:rsidRDefault="00336858"/>
    <w:p w:rsidR="00336858" w:rsidRDefault="00336858">
      <w:r>
        <w:t>Graag hoor ik hoer we dit het beste kunnen inrichten</w:t>
      </w:r>
    </w:p>
    <w:p w:rsidR="00336858" w:rsidRDefault="00336858"/>
    <w:p w:rsidR="00336858" w:rsidRDefault="00336858">
      <w:r>
        <w:t>Met vriendelijke groet,</w:t>
      </w:r>
    </w:p>
    <w:p w:rsidR="00336858" w:rsidRDefault="00336858"/>
    <w:p w:rsidR="00336858" w:rsidRDefault="00336858">
      <w:r>
        <w:t>Peter Waanders</w:t>
      </w:r>
    </w:p>
    <w:p w:rsidR="0064505D" w:rsidRDefault="0064505D"/>
    <w:p w:rsidR="0064505D" w:rsidRDefault="0064505D"/>
    <w:p w:rsidR="0064505D" w:rsidRDefault="0064505D"/>
    <w:p w:rsidR="0064505D" w:rsidRDefault="0064505D"/>
    <w:p w:rsidR="0064505D" w:rsidRDefault="0064505D">
      <w:r>
        <w:rPr>
          <w:noProof/>
          <w:lang w:eastAsia="nl-NL"/>
        </w:rPr>
        <w:drawing>
          <wp:inline distT="0" distB="0" distL="0" distR="0" wp14:anchorId="61BB1C77" wp14:editId="54A190EA">
            <wp:extent cx="3997508" cy="1402719"/>
            <wp:effectExtent l="0" t="0" r="317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161" cy="14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05D" w:rsidRDefault="0064505D"/>
    <w:p w:rsidR="0064505D" w:rsidRDefault="0064505D">
      <w:r>
        <w:rPr>
          <w:noProof/>
          <w:lang w:eastAsia="nl-NL"/>
        </w:rPr>
        <w:drawing>
          <wp:inline distT="0" distB="0" distL="0" distR="0" wp14:anchorId="2DCD125B" wp14:editId="2B3BC5F9">
            <wp:extent cx="3997508" cy="68939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6865" cy="6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5D" w:rsidRDefault="0064505D"/>
    <w:p w:rsidR="0064505D" w:rsidRDefault="0064505D">
      <w:r>
        <w:rPr>
          <w:noProof/>
          <w:lang w:eastAsia="nl-NL"/>
        </w:rPr>
        <w:drawing>
          <wp:inline distT="0" distB="0" distL="0" distR="0" wp14:anchorId="670B74AC" wp14:editId="211B20EF">
            <wp:extent cx="3193219" cy="1005362"/>
            <wp:effectExtent l="0" t="0" r="762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3611" cy="10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D"/>
    <w:rsid w:val="00336858"/>
    <w:rsid w:val="0064505D"/>
    <w:rsid w:val="00D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9263CD15</Template>
  <TotalTime>7</TotalTime>
  <Pages>2</Pages>
  <Words>106</Words>
  <Characters>589</Characters>
  <Application>Microsoft Office Word</Application>
  <DocSecurity>0</DocSecurity>
  <Lines>4</Lines>
  <Paragraphs>1</Paragraphs>
  <ScaleCrop>false</ScaleCrop>
  <Company>LUMC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Waanders, P. (FIN)</dc:creator>
  <cp:lastModifiedBy>Waanders, P. (FIN)</cp:lastModifiedBy>
  <cp:revision>2</cp:revision>
  <dcterms:created xsi:type="dcterms:W3CDTF">2016-08-12T08:49:00Z</dcterms:created>
  <dcterms:modified xsi:type="dcterms:W3CDTF">2016-08-12T08:56:00Z</dcterms:modified>
</cp:coreProperties>
</file>